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312F" w14:textId="5483468B" w:rsidR="0042665E" w:rsidRPr="004439D2" w:rsidRDefault="004439D2" w:rsidP="004439D2">
      <w:pPr>
        <w:jc w:val="center"/>
        <w:rPr>
          <w:b/>
          <w:color w:val="1258AB"/>
          <w:sz w:val="40"/>
          <w:szCs w:val="40"/>
        </w:rPr>
      </w:pPr>
      <w:r w:rsidRPr="00BB418D">
        <w:rPr>
          <w:b/>
          <w:color w:val="1258AB"/>
          <w:sz w:val="40"/>
          <w:szCs w:val="40"/>
        </w:rPr>
        <w:t>DOSSIER PEDAGOGIQUE</w:t>
      </w:r>
    </w:p>
    <w:p w14:paraId="3D5C1990" w14:textId="5D937C8C" w:rsidR="00047BDD" w:rsidRDefault="00047BDD" w:rsidP="00BE2B0A">
      <w:pPr>
        <w:spacing w:before="120" w:after="120"/>
        <w:jc w:val="center"/>
        <w:rPr>
          <w:b/>
          <w:color w:val="17569B" w:themeColor="text2" w:themeTint="BF"/>
          <w:sz w:val="40"/>
          <w:szCs w:val="40"/>
        </w:rPr>
      </w:pPr>
      <w:r w:rsidRPr="00047BDD">
        <w:rPr>
          <w:b/>
          <w:color w:val="17569B" w:themeColor="text2" w:themeTint="BF"/>
          <w:sz w:val="40"/>
          <w:szCs w:val="40"/>
        </w:rPr>
        <w:t>CONCOURS « SA</w:t>
      </w:r>
      <w:bookmarkStart w:id="0" w:name="_GoBack"/>
      <w:bookmarkEnd w:id="0"/>
      <w:r w:rsidRPr="00047BDD">
        <w:rPr>
          <w:b/>
          <w:color w:val="17569B" w:themeColor="text2" w:themeTint="BF"/>
          <w:sz w:val="40"/>
          <w:szCs w:val="40"/>
        </w:rPr>
        <w:t>NTÉ PRÉVENTION 2020</w:t>
      </w:r>
      <w:r>
        <w:rPr>
          <w:b/>
          <w:color w:val="17569B" w:themeColor="text2" w:themeTint="BF"/>
          <w:sz w:val="40"/>
          <w:szCs w:val="40"/>
        </w:rPr>
        <w:t> »</w:t>
      </w:r>
    </w:p>
    <w:p w14:paraId="082D6AC0" w14:textId="5EE42352" w:rsidR="00047BDD" w:rsidRDefault="00FB62E9" w:rsidP="00BE2B0A">
      <w:pPr>
        <w:spacing w:before="120" w:after="120"/>
        <w:jc w:val="center"/>
        <w:rPr>
          <w:b/>
          <w:color w:val="17569B" w:themeColor="text2" w:themeTint="BF"/>
          <w:sz w:val="40"/>
          <w:szCs w:val="40"/>
        </w:rPr>
      </w:pPr>
      <w:r>
        <w:rPr>
          <w:b/>
          <w:color w:val="17569B" w:themeColor="text2" w:themeTint="BF"/>
          <w:sz w:val="40"/>
          <w:szCs w:val="40"/>
        </w:rPr>
        <w:t>LYCÉE</w:t>
      </w:r>
    </w:p>
    <w:p w14:paraId="36892A6C" w14:textId="77777777" w:rsidR="00047BDD" w:rsidRPr="00BE2B0A" w:rsidRDefault="00047BDD" w:rsidP="0042665E">
      <w:pPr>
        <w:jc w:val="center"/>
        <w:rPr>
          <w:b/>
          <w:color w:val="17569B" w:themeColor="text2" w:themeTint="BF"/>
          <w:sz w:val="24"/>
          <w:szCs w:val="24"/>
        </w:rPr>
      </w:pPr>
    </w:p>
    <w:p w14:paraId="1443BAA2" w14:textId="5D937C8C" w:rsidR="0042665E" w:rsidRDefault="0042665E" w:rsidP="0042665E">
      <w:pPr>
        <w:jc w:val="center"/>
        <w:rPr>
          <w:b/>
          <w:color w:val="808080" w:themeColor="background1" w:themeShade="80"/>
          <w:sz w:val="32"/>
          <w:szCs w:val="32"/>
          <w:u w:val="single"/>
        </w:rPr>
      </w:pPr>
      <w:r w:rsidRPr="0042665E">
        <w:rPr>
          <w:b/>
          <w:color w:val="808080" w:themeColor="background1" w:themeShade="80"/>
          <w:sz w:val="32"/>
          <w:szCs w:val="32"/>
          <w:u w:val="single"/>
        </w:rPr>
        <w:t>PROJET DE PREVEN</w:t>
      </w:r>
      <w:r w:rsidR="00DC57CF">
        <w:rPr>
          <w:b/>
          <w:color w:val="808080" w:themeColor="background1" w:themeShade="80"/>
          <w:sz w:val="32"/>
          <w:szCs w:val="32"/>
          <w:u w:val="single"/>
        </w:rPr>
        <w:t>TION DES COMPORTEMENTS A RISQUE</w:t>
      </w:r>
    </w:p>
    <w:p w14:paraId="1FD3B852" w14:textId="77777777" w:rsidR="00E663B7" w:rsidRPr="00BE2B0A" w:rsidRDefault="00E663B7" w:rsidP="0042665E">
      <w:pPr>
        <w:jc w:val="center"/>
        <w:rPr>
          <w:b/>
          <w:color w:val="808080" w:themeColor="background1" w:themeShade="80"/>
          <w:sz w:val="28"/>
          <w:szCs w:val="28"/>
          <w:u w:val="single"/>
        </w:rPr>
      </w:pPr>
    </w:p>
    <w:p w14:paraId="1852F650" w14:textId="54A71DA3" w:rsidR="00E663B7" w:rsidRDefault="00E663B7" w:rsidP="0042665E">
      <w:pPr>
        <w:jc w:val="center"/>
        <w:rPr>
          <w:b/>
          <w:color w:val="808080" w:themeColor="background1" w:themeShade="80"/>
          <w:sz w:val="32"/>
          <w:szCs w:val="32"/>
          <w:u w:val="single"/>
        </w:rPr>
      </w:pPr>
      <w:r>
        <w:rPr>
          <w:b/>
          <w:color w:val="808080" w:themeColor="background1" w:themeShade="80"/>
          <w:sz w:val="32"/>
          <w:szCs w:val="32"/>
          <w:u w:val="single"/>
        </w:rPr>
        <w:t>« ALCOOL</w:t>
      </w:r>
      <w:r w:rsidR="00FB62E9">
        <w:rPr>
          <w:b/>
          <w:color w:val="808080" w:themeColor="background1" w:themeShade="80"/>
          <w:sz w:val="32"/>
          <w:szCs w:val="32"/>
          <w:u w:val="single"/>
        </w:rPr>
        <w:t>, CANNABIS ET CONDUITE</w:t>
      </w:r>
      <w:r>
        <w:rPr>
          <w:b/>
          <w:color w:val="808080" w:themeColor="background1" w:themeShade="80"/>
          <w:sz w:val="32"/>
          <w:szCs w:val="32"/>
          <w:u w:val="single"/>
        </w:rPr>
        <w:t> »</w:t>
      </w:r>
    </w:p>
    <w:p w14:paraId="025E951C" w14:textId="77777777" w:rsidR="0042665E" w:rsidRPr="00E663B7" w:rsidRDefault="0042665E" w:rsidP="0042665E">
      <w:pPr>
        <w:rPr>
          <w:b/>
          <w:color w:val="808080" w:themeColor="background1" w:themeShade="80"/>
          <w:sz w:val="24"/>
          <w:szCs w:val="24"/>
          <w:u w:val="single"/>
        </w:rPr>
      </w:pPr>
    </w:p>
    <w:p w14:paraId="0C265772" w14:textId="77777777" w:rsidR="00E663B7" w:rsidRPr="0042665E" w:rsidRDefault="00E663B7" w:rsidP="0042665E">
      <w:pPr>
        <w:rPr>
          <w:b/>
          <w:color w:val="808080" w:themeColor="background1" w:themeShade="80"/>
          <w:sz w:val="16"/>
          <w:szCs w:val="16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42665E" w14:paraId="265B8617" w14:textId="77777777" w:rsidTr="0013688B">
        <w:trPr>
          <w:trHeight w:val="454"/>
        </w:trPr>
        <w:tc>
          <w:tcPr>
            <w:tcW w:w="2972" w:type="dxa"/>
            <w:vAlign w:val="center"/>
          </w:tcPr>
          <w:p w14:paraId="018B1470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Nom de l’établissement</w:t>
            </w:r>
          </w:p>
        </w:tc>
        <w:tc>
          <w:tcPr>
            <w:tcW w:w="6379" w:type="dxa"/>
          </w:tcPr>
          <w:p w14:paraId="4F9BC82F" w14:textId="77777777" w:rsidR="0042665E" w:rsidRPr="00335BD9" w:rsidRDefault="0042665E" w:rsidP="00C525B5">
            <w:pPr>
              <w:rPr>
                <w:sz w:val="24"/>
                <w:szCs w:val="24"/>
              </w:rPr>
            </w:pPr>
          </w:p>
        </w:tc>
      </w:tr>
      <w:tr w:rsidR="0042665E" w14:paraId="27D40795" w14:textId="77777777" w:rsidTr="0013688B">
        <w:trPr>
          <w:trHeight w:val="454"/>
        </w:trPr>
        <w:tc>
          <w:tcPr>
            <w:tcW w:w="2972" w:type="dxa"/>
            <w:vAlign w:val="center"/>
          </w:tcPr>
          <w:p w14:paraId="2033F0FB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Adresse</w:t>
            </w:r>
          </w:p>
        </w:tc>
        <w:tc>
          <w:tcPr>
            <w:tcW w:w="6379" w:type="dxa"/>
          </w:tcPr>
          <w:p w14:paraId="03B091BF" w14:textId="77777777" w:rsidR="0042665E" w:rsidRPr="00335BD9" w:rsidRDefault="0042665E" w:rsidP="00C525B5">
            <w:pPr>
              <w:rPr>
                <w:sz w:val="24"/>
                <w:szCs w:val="24"/>
              </w:rPr>
            </w:pPr>
          </w:p>
        </w:tc>
      </w:tr>
    </w:tbl>
    <w:p w14:paraId="0C33A5A4" w14:textId="77777777" w:rsidR="0042665E" w:rsidRPr="0042665E" w:rsidRDefault="0042665E" w:rsidP="0042665E">
      <w:pPr>
        <w:rPr>
          <w:b/>
          <w:sz w:val="10"/>
          <w:szCs w:val="10"/>
          <w:u w:val="single"/>
        </w:rPr>
      </w:pPr>
    </w:p>
    <w:p w14:paraId="34663522" w14:textId="77777777" w:rsidR="0042665E" w:rsidRDefault="0042665E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9344" w:type="dxa"/>
        <w:tblLook w:val="04A0" w:firstRow="1" w:lastRow="0" w:firstColumn="1" w:lastColumn="0" w:noHBand="0" w:noVBand="1"/>
      </w:tblPr>
      <w:tblGrid>
        <w:gridCol w:w="2972"/>
        <w:gridCol w:w="6372"/>
      </w:tblGrid>
      <w:tr w:rsidR="0042665E" w14:paraId="12E10BF8" w14:textId="77777777" w:rsidTr="0013688B">
        <w:trPr>
          <w:trHeight w:val="454"/>
        </w:trPr>
        <w:tc>
          <w:tcPr>
            <w:tcW w:w="2972" w:type="dxa"/>
            <w:vAlign w:val="center"/>
          </w:tcPr>
          <w:p w14:paraId="501127CD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Nom du Chef d’établissement</w:t>
            </w:r>
          </w:p>
        </w:tc>
        <w:tc>
          <w:tcPr>
            <w:tcW w:w="6372" w:type="dxa"/>
          </w:tcPr>
          <w:p w14:paraId="3D30C42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E94E4BC" w14:textId="77777777" w:rsidR="0042665E" w:rsidRPr="0042665E" w:rsidRDefault="0042665E" w:rsidP="0042665E">
      <w:pPr>
        <w:rPr>
          <w:b/>
          <w:sz w:val="10"/>
          <w:szCs w:val="10"/>
          <w:u w:val="single"/>
        </w:rPr>
      </w:pPr>
    </w:p>
    <w:p w14:paraId="1117F09E" w14:textId="77777777" w:rsidR="0042665E" w:rsidRDefault="0042665E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42665E" w14:paraId="073BC08F" w14:textId="77777777" w:rsidTr="00C525B5">
        <w:trPr>
          <w:trHeight w:val="454"/>
        </w:trPr>
        <w:tc>
          <w:tcPr>
            <w:tcW w:w="9351" w:type="dxa"/>
            <w:gridSpan w:val="2"/>
            <w:vAlign w:val="center"/>
          </w:tcPr>
          <w:p w14:paraId="5E769B96" w14:textId="77777777" w:rsidR="0042665E" w:rsidRPr="00335BD9" w:rsidRDefault="0042665E" w:rsidP="00C525B5">
            <w:pPr>
              <w:jc w:val="center"/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L’</w:t>
            </w:r>
            <w:proofErr w:type="spellStart"/>
            <w:r w:rsidRPr="00335BD9">
              <w:rPr>
                <w:sz w:val="24"/>
                <w:szCs w:val="24"/>
              </w:rPr>
              <w:t>Equipe</w:t>
            </w:r>
            <w:proofErr w:type="spellEnd"/>
            <w:r w:rsidRPr="00335BD9">
              <w:rPr>
                <w:sz w:val="24"/>
                <w:szCs w:val="24"/>
              </w:rPr>
              <w:t xml:space="preserve"> éducative chargée du projet</w:t>
            </w:r>
          </w:p>
        </w:tc>
      </w:tr>
      <w:tr w:rsidR="0042665E" w14:paraId="33430357" w14:textId="77777777" w:rsidTr="0013688B">
        <w:trPr>
          <w:trHeight w:val="454"/>
        </w:trPr>
        <w:tc>
          <w:tcPr>
            <w:tcW w:w="2972" w:type="dxa"/>
            <w:vAlign w:val="center"/>
          </w:tcPr>
          <w:p w14:paraId="1A56D31E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Nom Prénom</w:t>
            </w:r>
          </w:p>
        </w:tc>
        <w:tc>
          <w:tcPr>
            <w:tcW w:w="6379" w:type="dxa"/>
            <w:vAlign w:val="center"/>
          </w:tcPr>
          <w:p w14:paraId="0FEDDCF9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Fonction dans l’établissement</w:t>
            </w:r>
          </w:p>
        </w:tc>
      </w:tr>
      <w:tr w:rsidR="0042665E" w14:paraId="6E20C7C8" w14:textId="77777777" w:rsidTr="0013688B">
        <w:trPr>
          <w:trHeight w:val="454"/>
        </w:trPr>
        <w:tc>
          <w:tcPr>
            <w:tcW w:w="2972" w:type="dxa"/>
            <w:vAlign w:val="center"/>
          </w:tcPr>
          <w:p w14:paraId="2CE3F40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vAlign w:val="center"/>
          </w:tcPr>
          <w:p w14:paraId="40148435" w14:textId="3426E586" w:rsidR="0042665E" w:rsidRPr="00F15613" w:rsidRDefault="00F15613" w:rsidP="00F15613">
            <w:pPr>
              <w:tabs>
                <w:tab w:val="left" w:pos="3010"/>
                <w:tab w:val="left" w:pos="3294"/>
              </w:tabs>
              <w:rPr>
                <w:sz w:val="24"/>
                <w:szCs w:val="24"/>
              </w:rPr>
            </w:pPr>
            <w:r w:rsidRPr="00F15613">
              <w:rPr>
                <w:sz w:val="24"/>
                <w:szCs w:val="24"/>
              </w:rPr>
              <w:t xml:space="preserve">                                        - </w:t>
            </w:r>
            <w:r>
              <w:rPr>
                <w:sz w:val="24"/>
                <w:szCs w:val="24"/>
              </w:rPr>
              <w:t>Référent du projet</w:t>
            </w:r>
          </w:p>
        </w:tc>
      </w:tr>
      <w:tr w:rsidR="0042665E" w14:paraId="317DCE68" w14:textId="77777777" w:rsidTr="0013688B">
        <w:trPr>
          <w:trHeight w:val="454"/>
        </w:trPr>
        <w:tc>
          <w:tcPr>
            <w:tcW w:w="2972" w:type="dxa"/>
            <w:vAlign w:val="center"/>
          </w:tcPr>
          <w:p w14:paraId="7A9D3E6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vAlign w:val="center"/>
          </w:tcPr>
          <w:p w14:paraId="7D6F4A2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665E" w14:paraId="33FCAC57" w14:textId="77777777" w:rsidTr="0013688B">
        <w:trPr>
          <w:trHeight w:val="454"/>
        </w:trPr>
        <w:tc>
          <w:tcPr>
            <w:tcW w:w="2972" w:type="dxa"/>
            <w:vAlign w:val="center"/>
          </w:tcPr>
          <w:p w14:paraId="426443D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vAlign w:val="center"/>
          </w:tcPr>
          <w:p w14:paraId="1B8AB98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665E" w14:paraId="5ECCE786" w14:textId="77777777" w:rsidTr="0013688B">
        <w:trPr>
          <w:trHeight w:val="454"/>
        </w:trPr>
        <w:tc>
          <w:tcPr>
            <w:tcW w:w="2972" w:type="dxa"/>
            <w:vAlign w:val="center"/>
          </w:tcPr>
          <w:p w14:paraId="7F6C4AD6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vAlign w:val="center"/>
          </w:tcPr>
          <w:p w14:paraId="787FEDA6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E66F44A" w14:textId="77777777" w:rsidR="0042665E" w:rsidRPr="0042665E" w:rsidRDefault="0042665E" w:rsidP="0042665E">
      <w:pPr>
        <w:rPr>
          <w:b/>
          <w:sz w:val="16"/>
          <w:szCs w:val="16"/>
          <w:u w:val="single"/>
        </w:rPr>
      </w:pPr>
    </w:p>
    <w:p w14:paraId="6EB68C54" w14:textId="77777777" w:rsidR="0042665E" w:rsidRPr="00B72F4D" w:rsidRDefault="0042665E" w:rsidP="0042665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2665E" w14:paraId="63349386" w14:textId="77777777" w:rsidTr="00C525B5">
        <w:trPr>
          <w:trHeight w:val="454"/>
        </w:trPr>
        <w:tc>
          <w:tcPr>
            <w:tcW w:w="9351" w:type="dxa"/>
            <w:vAlign w:val="center"/>
          </w:tcPr>
          <w:p w14:paraId="6C325D5C" w14:textId="77777777" w:rsidR="0042665E" w:rsidRPr="00F821A2" w:rsidRDefault="0042665E" w:rsidP="00C525B5">
            <w:pPr>
              <w:jc w:val="center"/>
              <w:rPr>
                <w:sz w:val="24"/>
                <w:szCs w:val="24"/>
              </w:rPr>
            </w:pPr>
            <w:r w:rsidRPr="00F821A2">
              <w:rPr>
                <w:sz w:val="24"/>
                <w:szCs w:val="24"/>
              </w:rPr>
              <w:t>OBJECTIF GENERAL DU PROJET</w:t>
            </w:r>
          </w:p>
        </w:tc>
      </w:tr>
      <w:tr w:rsidR="0042665E" w14:paraId="616E0128" w14:textId="77777777" w:rsidTr="00C525B5">
        <w:trPr>
          <w:trHeight w:val="454"/>
        </w:trPr>
        <w:tc>
          <w:tcPr>
            <w:tcW w:w="9351" w:type="dxa"/>
            <w:vAlign w:val="center"/>
          </w:tcPr>
          <w:p w14:paraId="730C545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87B453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C1A8BB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42F3F09" w14:textId="77777777" w:rsidR="0042665E" w:rsidRPr="0042665E" w:rsidRDefault="0042665E" w:rsidP="0042665E">
      <w:pPr>
        <w:rPr>
          <w:b/>
          <w:sz w:val="16"/>
          <w:szCs w:val="16"/>
          <w:u w:val="single"/>
        </w:rPr>
      </w:pPr>
    </w:p>
    <w:p w14:paraId="0FB44B38" w14:textId="77777777" w:rsidR="00047BDD" w:rsidRDefault="00047BDD" w:rsidP="0042665E">
      <w:pPr>
        <w:rPr>
          <w:b/>
          <w:sz w:val="16"/>
          <w:szCs w:val="16"/>
          <w:u w:val="single"/>
        </w:rPr>
      </w:pPr>
    </w:p>
    <w:p w14:paraId="12B6698E" w14:textId="77777777" w:rsidR="00047BDD" w:rsidRPr="00B72F4D" w:rsidRDefault="00047BDD" w:rsidP="0042665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6337" w:type="dxa"/>
        <w:tblInd w:w="1358" w:type="dxa"/>
        <w:tblLook w:val="04A0" w:firstRow="1" w:lastRow="0" w:firstColumn="1" w:lastColumn="0" w:noHBand="0" w:noVBand="1"/>
      </w:tblPr>
      <w:tblGrid>
        <w:gridCol w:w="3358"/>
        <w:gridCol w:w="2979"/>
      </w:tblGrid>
      <w:tr w:rsidR="0042665E" w14:paraId="73C4A0DB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07A8F35D" w14:textId="77777777" w:rsidR="0042665E" w:rsidRPr="004032C6" w:rsidRDefault="0042665E" w:rsidP="00C525B5">
            <w:pPr>
              <w:rPr>
                <w:sz w:val="24"/>
                <w:szCs w:val="24"/>
              </w:rPr>
            </w:pPr>
            <w:r w:rsidRPr="004032C6">
              <w:rPr>
                <w:sz w:val="24"/>
                <w:szCs w:val="24"/>
              </w:rPr>
              <w:t>Classes concernées</w:t>
            </w:r>
          </w:p>
        </w:tc>
        <w:tc>
          <w:tcPr>
            <w:tcW w:w="2979" w:type="dxa"/>
            <w:vAlign w:val="center"/>
          </w:tcPr>
          <w:p w14:paraId="778CE89C" w14:textId="77777777" w:rsidR="0042665E" w:rsidRPr="004032C6" w:rsidRDefault="0042665E" w:rsidP="00C525B5">
            <w:pPr>
              <w:rPr>
                <w:sz w:val="24"/>
                <w:szCs w:val="24"/>
              </w:rPr>
            </w:pPr>
            <w:r w:rsidRPr="004032C6">
              <w:rPr>
                <w:sz w:val="24"/>
                <w:szCs w:val="24"/>
              </w:rPr>
              <w:t>Nombre d’élèves</w:t>
            </w:r>
          </w:p>
        </w:tc>
      </w:tr>
      <w:tr w:rsidR="0042665E" w14:paraId="0CB0E227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595BD8E2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339C4286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</w:tr>
      <w:tr w:rsidR="0042665E" w14:paraId="14920CF7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78E0B2FA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F3F2597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</w:tr>
      <w:tr w:rsidR="0042665E" w14:paraId="113B001C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420823EA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4D56AD16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</w:tr>
    </w:tbl>
    <w:p w14:paraId="46504001" w14:textId="77777777" w:rsidR="00047BDD" w:rsidRDefault="00047BDD" w:rsidP="0042665E">
      <w:pPr>
        <w:rPr>
          <w:sz w:val="40"/>
          <w:szCs w:val="40"/>
        </w:rPr>
      </w:pPr>
    </w:p>
    <w:tbl>
      <w:tblPr>
        <w:tblStyle w:val="Grilledutableau"/>
        <w:tblW w:w="10336" w:type="dxa"/>
        <w:tblLook w:val="04A0" w:firstRow="1" w:lastRow="0" w:firstColumn="1" w:lastColumn="0" w:noHBand="0" w:noVBand="1"/>
      </w:tblPr>
      <w:tblGrid>
        <w:gridCol w:w="704"/>
        <w:gridCol w:w="9632"/>
      </w:tblGrid>
      <w:tr w:rsidR="0042665E" w:rsidRPr="007E39D4" w14:paraId="32B73CE9" w14:textId="77777777" w:rsidTr="0042665E">
        <w:trPr>
          <w:trHeight w:val="567"/>
        </w:trPr>
        <w:tc>
          <w:tcPr>
            <w:tcW w:w="10336" w:type="dxa"/>
            <w:gridSpan w:val="2"/>
            <w:vAlign w:val="center"/>
          </w:tcPr>
          <w:p w14:paraId="46AE95D7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PRODUCTIONS ATTENDUES DES ELEVES</w:t>
            </w:r>
          </w:p>
        </w:tc>
      </w:tr>
      <w:tr w:rsidR="0042665E" w:rsidRPr="007E39D4" w14:paraId="7FA9F54B" w14:textId="77777777" w:rsidTr="0042665E">
        <w:trPr>
          <w:trHeight w:val="454"/>
        </w:trPr>
        <w:tc>
          <w:tcPr>
            <w:tcW w:w="704" w:type="dxa"/>
            <w:vAlign w:val="center"/>
          </w:tcPr>
          <w:p w14:paraId="3AA88E63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  <w:r w:rsidRPr="007E39D4">
              <w:rPr>
                <w:sz w:val="24"/>
                <w:szCs w:val="24"/>
              </w:rPr>
              <w:t>1</w:t>
            </w:r>
          </w:p>
        </w:tc>
        <w:tc>
          <w:tcPr>
            <w:tcW w:w="9632" w:type="dxa"/>
            <w:vAlign w:val="center"/>
          </w:tcPr>
          <w:p w14:paraId="6F6B3A56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</w:p>
        </w:tc>
      </w:tr>
      <w:tr w:rsidR="0042665E" w:rsidRPr="007E39D4" w14:paraId="28E6C02F" w14:textId="77777777" w:rsidTr="0042665E">
        <w:trPr>
          <w:trHeight w:val="454"/>
        </w:trPr>
        <w:tc>
          <w:tcPr>
            <w:tcW w:w="704" w:type="dxa"/>
            <w:vAlign w:val="center"/>
          </w:tcPr>
          <w:p w14:paraId="3634286C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  <w:r w:rsidRPr="007E39D4">
              <w:rPr>
                <w:sz w:val="24"/>
                <w:szCs w:val="24"/>
              </w:rPr>
              <w:t>2</w:t>
            </w:r>
          </w:p>
        </w:tc>
        <w:tc>
          <w:tcPr>
            <w:tcW w:w="9632" w:type="dxa"/>
            <w:vAlign w:val="center"/>
          </w:tcPr>
          <w:p w14:paraId="09FF798D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</w:p>
        </w:tc>
      </w:tr>
      <w:tr w:rsidR="0042665E" w:rsidRPr="007E39D4" w14:paraId="6FF03A58" w14:textId="77777777" w:rsidTr="0042665E">
        <w:trPr>
          <w:trHeight w:val="454"/>
        </w:trPr>
        <w:tc>
          <w:tcPr>
            <w:tcW w:w="704" w:type="dxa"/>
            <w:vAlign w:val="center"/>
          </w:tcPr>
          <w:p w14:paraId="37679A20" w14:textId="4ED61992" w:rsidR="0042665E" w:rsidRPr="007E39D4" w:rsidRDefault="00047BDD" w:rsidP="00C5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632" w:type="dxa"/>
            <w:vAlign w:val="center"/>
          </w:tcPr>
          <w:p w14:paraId="1C90894E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9DDBE1" w14:textId="77777777" w:rsidR="0042665E" w:rsidRDefault="0042665E" w:rsidP="0042665E">
      <w:pPr>
        <w:rPr>
          <w:sz w:val="40"/>
          <w:szCs w:val="40"/>
        </w:rPr>
      </w:pPr>
    </w:p>
    <w:p w14:paraId="04F08539" w14:textId="35F56397" w:rsidR="0042665E" w:rsidRPr="00F15613" w:rsidRDefault="0042665E" w:rsidP="00E663B7">
      <w:pPr>
        <w:rPr>
          <w:b/>
          <w:color w:val="17569B" w:themeColor="text2" w:themeTint="BF"/>
          <w:sz w:val="28"/>
          <w:szCs w:val="28"/>
        </w:rPr>
      </w:pPr>
      <w:r w:rsidRPr="00F15613">
        <w:rPr>
          <w:b/>
          <w:color w:val="17569B" w:themeColor="text2" w:themeTint="BF"/>
          <w:sz w:val="28"/>
          <w:szCs w:val="28"/>
        </w:rPr>
        <w:t>DESCRIPTION SYNTHETIQUE ET EVALUATION DU PROJET</w:t>
      </w:r>
    </w:p>
    <w:p w14:paraId="1A33A00B" w14:textId="77777777" w:rsidR="0042665E" w:rsidRDefault="0042665E" w:rsidP="0042665E"/>
    <w:p w14:paraId="498F92A6" w14:textId="77777777" w:rsidR="0042665E" w:rsidRDefault="0042665E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021523FE" w14:textId="77777777" w:rsidTr="00C525B5">
        <w:tc>
          <w:tcPr>
            <w:tcW w:w="9911" w:type="dxa"/>
          </w:tcPr>
          <w:p w14:paraId="23F9BD2D" w14:textId="069FD0C8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Un projet qui s’inscrit dans le projet éducatif de l’établissement - </w:t>
            </w:r>
          </w:p>
          <w:p w14:paraId="3EDB3D2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BC5671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F10D577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DA16AA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A448D6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8ADB63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0F2DCC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5CBF55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24D9A7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BE90DE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C86D23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BD38D8" w14:textId="77777777" w:rsidR="00F15613" w:rsidRDefault="00F15613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3A9F84" w14:textId="77777777" w:rsidR="00F15613" w:rsidRDefault="00F15613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20FC56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0126865" w14:textId="77777777" w:rsidR="0042665E" w:rsidRDefault="0042665E" w:rsidP="0042665E"/>
    <w:p w14:paraId="5D3BA91C" w14:textId="77777777" w:rsidR="0042665E" w:rsidRDefault="0042665E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14EFB061" w14:textId="77777777" w:rsidTr="00C525B5">
        <w:tc>
          <w:tcPr>
            <w:tcW w:w="9911" w:type="dxa"/>
          </w:tcPr>
          <w:p w14:paraId="54D36D68" w14:textId="2EF3D839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Description</w:t>
            </w:r>
            <w:r w:rsidR="00047BDD">
              <w:rPr>
                <w:b/>
                <w:sz w:val="24"/>
                <w:szCs w:val="24"/>
                <w:u w:val="single"/>
              </w:rPr>
              <w:t xml:space="preserve"> des différentes étapes du</w:t>
            </w:r>
            <w:r>
              <w:rPr>
                <w:b/>
                <w:sz w:val="24"/>
                <w:szCs w:val="24"/>
                <w:u w:val="single"/>
              </w:rPr>
              <w:t xml:space="preserve"> projet :</w:t>
            </w:r>
          </w:p>
          <w:p w14:paraId="4E1920AC" w14:textId="5BBAD56D" w:rsidR="0042665E" w:rsidRPr="00ED3921" w:rsidRDefault="0042665E" w:rsidP="00C525B5">
            <w:pPr>
              <w:rPr>
                <w:sz w:val="24"/>
                <w:szCs w:val="24"/>
              </w:rPr>
            </w:pPr>
            <w:r w:rsidRPr="00ED3921">
              <w:rPr>
                <w:sz w:val="24"/>
                <w:szCs w:val="24"/>
              </w:rPr>
              <w:t xml:space="preserve"> </w:t>
            </w:r>
          </w:p>
          <w:p w14:paraId="350743E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2C57B9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D242FC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04A5F0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02C790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52C6B3F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41B17F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E7354E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98C99D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1F61C2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9A3D319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CE63D60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7CD56C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7D3931B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ABF38B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A4E424B" w14:textId="77777777" w:rsidR="0042665E" w:rsidRDefault="0042665E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40648E2A" w14:textId="77777777" w:rsidTr="00C525B5">
        <w:tc>
          <w:tcPr>
            <w:tcW w:w="9911" w:type="dxa"/>
          </w:tcPr>
          <w:p w14:paraId="375214E8" w14:textId="493776FE" w:rsidR="0042665E" w:rsidRPr="00791D2E" w:rsidRDefault="00177AC9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I</w:t>
            </w:r>
            <w:r w:rsidR="0042665E" w:rsidRPr="00791D2E">
              <w:rPr>
                <w:b/>
                <w:sz w:val="24"/>
                <w:szCs w:val="24"/>
                <w:u w:val="single"/>
              </w:rPr>
              <w:t>nvestissement des élèves, d’un point de vue qualitatif et quantitatif (Motivation et productions)</w:t>
            </w:r>
          </w:p>
          <w:p w14:paraId="62F8E41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1524D9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D76BB5F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EFF037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8354E10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000A77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4261AA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4D8A9D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6F89A0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A39370F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0022FB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EED3D3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E5280F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E2A1B4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CAEBD44" w14:textId="77777777" w:rsidR="0042665E" w:rsidRDefault="0042665E" w:rsidP="0042665E"/>
    <w:p w14:paraId="65C591E4" w14:textId="77777777" w:rsidR="00F15613" w:rsidRDefault="00F15613" w:rsidP="0042665E"/>
    <w:p w14:paraId="677ACD2A" w14:textId="77777777" w:rsidR="00F15613" w:rsidRDefault="00F15613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45B7C689" w14:textId="77777777" w:rsidTr="00C525B5">
        <w:tc>
          <w:tcPr>
            <w:tcW w:w="9911" w:type="dxa"/>
          </w:tcPr>
          <w:p w14:paraId="069FDC02" w14:textId="776A4632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temps d’échanges entre élèves acteurs du projet et temps de communication des productions en</w:t>
            </w:r>
            <w:r w:rsidR="00114427">
              <w:rPr>
                <w:b/>
                <w:sz w:val="24"/>
                <w:szCs w:val="24"/>
                <w:u w:val="single"/>
              </w:rPr>
              <w:t>tre pairs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3DC7E76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90560D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E60ECB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7656BA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8DF3989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6AF172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6174F7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74F5E9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AECBE1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7446BA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6E247C6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1E83EA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6484F03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0F0BFD62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6D1DAF54" w14:textId="77777777" w:rsidR="00F15613" w:rsidRDefault="00F15613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5275D166" w14:textId="77777777" w:rsidTr="00C525B5">
        <w:tc>
          <w:tcPr>
            <w:tcW w:w="9911" w:type="dxa"/>
          </w:tcPr>
          <w:p w14:paraId="5A04638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Temps d’échanges avec les parents d’élèves, de la classe, de l’établissement – Réactions autour du projet …</w:t>
            </w:r>
          </w:p>
          <w:p w14:paraId="756B247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A62845B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07C679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F9F894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661B50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D6A46F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130B2B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444F99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528BB6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6AB11B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BD2D659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CEF1152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0AFEE6AB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26DC1903" w14:textId="77777777" w:rsidR="00F15613" w:rsidRDefault="00F15613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2C0E0224" w14:textId="77777777" w:rsidTr="00C525B5">
        <w:tc>
          <w:tcPr>
            <w:tcW w:w="9911" w:type="dxa"/>
          </w:tcPr>
          <w:p w14:paraId="4EC231D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058F49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Evaluation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du projet :  </w:t>
            </w:r>
          </w:p>
          <w:p w14:paraId="6FAC66E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3F567AB" w14:textId="77777777" w:rsidR="0042665E" w:rsidRDefault="0042665E" w:rsidP="0042665E">
            <w:pPr>
              <w:pStyle w:val="Paragraphedeliste"/>
              <w:numPr>
                <w:ilvl w:val="0"/>
                <w:numId w:val="3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membres de l’équipe éducative en charge du projet</w:t>
            </w:r>
          </w:p>
          <w:p w14:paraId="3896DD9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EC0CFB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5ED66B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F8B308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9D1C360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F40F7E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A73B52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3F8AD3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6193AD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0F2541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B90F357" w14:textId="77777777" w:rsidR="0042665E" w:rsidRPr="002948FA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2D4032F" w14:textId="77777777" w:rsidR="0042665E" w:rsidRDefault="0042665E" w:rsidP="0042665E">
            <w:pPr>
              <w:pStyle w:val="Paragraphedeliste"/>
              <w:numPr>
                <w:ilvl w:val="0"/>
                <w:numId w:val="3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 Chef d’établissement</w:t>
            </w:r>
          </w:p>
          <w:p w14:paraId="3A8AECDA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7EAD4BAC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593CF593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12A5FE6B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051E0593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6BC87C71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055AE30E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0AC54810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4D6A3539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7E88BA5F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5E62D994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1141E167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2770EFB5" w14:textId="4F8ADF1C" w:rsidR="0042665E" w:rsidRPr="002948FA" w:rsidRDefault="00296C31" w:rsidP="0042665E">
            <w:pPr>
              <w:pStyle w:val="Paragraphedeliste"/>
              <w:numPr>
                <w:ilvl w:val="0"/>
                <w:numId w:val="3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élèves concerné</w:t>
            </w:r>
            <w:r w:rsidR="0042665E">
              <w:rPr>
                <w:b/>
                <w:sz w:val="24"/>
                <w:szCs w:val="24"/>
                <w:u w:val="single"/>
              </w:rPr>
              <w:t>s par le projet</w:t>
            </w:r>
          </w:p>
          <w:p w14:paraId="32A8AA9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BA4AF9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7F19DDB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B41BE8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4368D4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BD6563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8B5BCF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F1F32D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A33B0A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074ED88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10C934B4" w14:textId="07CD6C37" w:rsidR="0042665E" w:rsidRPr="00E54691" w:rsidRDefault="0042665E" w:rsidP="00177AC9">
      <w:pPr>
        <w:ind w:right="-10"/>
        <w:rPr>
          <w:b/>
          <w:sz w:val="24"/>
          <w:szCs w:val="24"/>
        </w:rPr>
      </w:pPr>
      <w:r w:rsidRPr="00E54691">
        <w:rPr>
          <w:b/>
          <w:sz w:val="24"/>
          <w:szCs w:val="24"/>
        </w:rPr>
        <w:t xml:space="preserve">Signature </w:t>
      </w:r>
      <w:r w:rsidR="00F15613">
        <w:rPr>
          <w:b/>
          <w:sz w:val="24"/>
          <w:szCs w:val="24"/>
        </w:rPr>
        <w:t>du référent éducatif</w:t>
      </w:r>
      <w:r w:rsidR="00177AC9">
        <w:rPr>
          <w:b/>
          <w:sz w:val="24"/>
          <w:szCs w:val="24"/>
        </w:rPr>
        <w:tab/>
      </w:r>
      <w:r w:rsidR="00177AC9">
        <w:rPr>
          <w:b/>
          <w:sz w:val="24"/>
          <w:szCs w:val="24"/>
        </w:rPr>
        <w:tab/>
      </w:r>
      <w:r w:rsidR="00177AC9">
        <w:rPr>
          <w:b/>
          <w:sz w:val="24"/>
          <w:szCs w:val="24"/>
        </w:rPr>
        <w:tab/>
        <w:t xml:space="preserve">   </w:t>
      </w:r>
      <w:r w:rsidR="00177AC9">
        <w:rPr>
          <w:b/>
          <w:sz w:val="24"/>
          <w:szCs w:val="24"/>
        </w:rPr>
        <w:tab/>
      </w:r>
      <w:r w:rsidR="00177AC9">
        <w:rPr>
          <w:b/>
          <w:sz w:val="24"/>
          <w:szCs w:val="24"/>
        </w:rPr>
        <w:tab/>
      </w:r>
      <w:r w:rsidR="00F15613">
        <w:rPr>
          <w:b/>
          <w:sz w:val="24"/>
          <w:szCs w:val="24"/>
        </w:rPr>
        <w:t xml:space="preserve">     </w:t>
      </w:r>
      <w:r w:rsidR="00177AC9">
        <w:rPr>
          <w:b/>
          <w:sz w:val="24"/>
          <w:szCs w:val="24"/>
        </w:rPr>
        <w:t xml:space="preserve">  Cachet et signature </w:t>
      </w:r>
    </w:p>
    <w:p w14:paraId="4190AB81" w14:textId="77777777" w:rsidR="00177AC9" w:rsidRPr="00E54691" w:rsidRDefault="00177AC9" w:rsidP="00177AC9">
      <w:pPr>
        <w:ind w:left="6663" w:right="-1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du</w:t>
      </w:r>
      <w:proofErr w:type="gramEnd"/>
      <w:r>
        <w:rPr>
          <w:b/>
          <w:sz w:val="24"/>
          <w:szCs w:val="24"/>
        </w:rPr>
        <w:t xml:space="preserve"> Chef d’établissement</w:t>
      </w:r>
    </w:p>
    <w:p w14:paraId="7AA0B263" w14:textId="77777777" w:rsidR="008A13BC" w:rsidRDefault="008A13BC" w:rsidP="00177AC9">
      <w:pPr>
        <w:rPr>
          <w:rFonts w:ascii="Calibri" w:hAnsi="Calibri" w:cs="Times New Roman"/>
          <w:b/>
          <w:color w:val="002060"/>
          <w:sz w:val="28"/>
          <w:szCs w:val="28"/>
        </w:rPr>
      </w:pPr>
    </w:p>
    <w:sectPr w:rsidR="008A13BC" w:rsidSect="000A35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985" w:right="1276" w:bottom="720" w:left="1004" w:header="426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696F" w14:textId="77777777" w:rsidR="000D79BB" w:rsidRDefault="000D79BB">
      <w:r>
        <w:separator/>
      </w:r>
    </w:p>
  </w:endnote>
  <w:endnote w:type="continuationSeparator" w:id="0">
    <w:p w14:paraId="13C6E7C1" w14:textId="77777777" w:rsidR="000D79BB" w:rsidRDefault="000D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D0DD" w14:textId="77777777" w:rsidR="00266F51" w:rsidRPr="00266F51" w:rsidRDefault="00266F51" w:rsidP="00266F51">
    <w:pPr>
      <w:pStyle w:val="Pieddepage"/>
      <w:ind w:left="2268"/>
      <w:rPr>
        <w:rFonts w:ascii="Tw Cen MT" w:hAnsi="Tw Cen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2D1D" w14:textId="77777777" w:rsidR="00CC5552" w:rsidRPr="00856135" w:rsidRDefault="00CC5552" w:rsidP="00260DD3">
    <w:pPr>
      <w:pStyle w:val="Pieddepage"/>
      <w:ind w:left="2268"/>
      <w:rPr>
        <w:rFonts w:ascii="Tw Cen MT" w:hAnsi="Tw Cen MT"/>
        <w:color w:val="FFB400" w:themeColor="accent4"/>
        <w:sz w:val="32"/>
        <w:szCs w:val="32"/>
      </w:rPr>
    </w:pPr>
    <w:r w:rsidRPr="00856135">
      <w:rPr>
        <w:rFonts w:ascii="Tw Cen MT" w:hAnsi="Tw Cen MT"/>
        <w:color w:val="FFB400" w:themeColor="accent4"/>
        <w:sz w:val="32"/>
        <w:szCs w:val="32"/>
      </w:rPr>
      <w:t>ÉDUQUER… TOUT UN SPORT !</w:t>
    </w:r>
  </w:p>
  <w:p w14:paraId="291B68C2" w14:textId="77777777" w:rsidR="00CC5552" w:rsidRDefault="00CC5552" w:rsidP="00B17BEF">
    <w:pPr>
      <w:pStyle w:val="Pieddepage"/>
      <w:tabs>
        <w:tab w:val="right" w:leader="underscore" w:pos="9639"/>
      </w:tabs>
      <w:ind w:left="2268"/>
    </w:pPr>
    <w:r>
      <w:tab/>
    </w:r>
  </w:p>
  <w:p w14:paraId="1B8EAF4C" w14:textId="77777777" w:rsidR="00CC5552" w:rsidRPr="00243B6F" w:rsidRDefault="00CC5552" w:rsidP="00260DD3">
    <w:pPr>
      <w:pStyle w:val="Pieddepage"/>
      <w:ind w:left="2268"/>
      <w:rPr>
        <w:rFonts w:ascii="Tw Cen MT" w:hAnsi="Tw Cen MT"/>
        <w:sz w:val="20"/>
        <w:szCs w:val="20"/>
      </w:rPr>
    </w:pPr>
    <w:r w:rsidRPr="00243B6F">
      <w:rPr>
        <w:rFonts w:ascii="Tw Cen MT" w:hAnsi="Tw Cen MT"/>
        <w:sz w:val="20"/>
        <w:szCs w:val="20"/>
      </w:rPr>
      <w:t>UGSEL - Fédération Sportive Éducative de l’Enseignement catholique</w:t>
    </w:r>
  </w:p>
  <w:p w14:paraId="4BE7C1C3" w14:textId="77777777" w:rsidR="00CC5552" w:rsidRDefault="00CC5552" w:rsidP="00260DD3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 xml:space="preserve">277 rue Saint-Jacques – 75240 PARIS </w:t>
    </w:r>
    <w:proofErr w:type="spellStart"/>
    <w:r>
      <w:rPr>
        <w:rFonts w:ascii="Tw Cen MT" w:hAnsi="Tw Cen MT"/>
        <w:sz w:val="20"/>
        <w:szCs w:val="20"/>
      </w:rPr>
      <w:t>Cédex</w:t>
    </w:r>
    <w:proofErr w:type="spellEnd"/>
    <w:r>
      <w:rPr>
        <w:rFonts w:ascii="Tw Cen MT" w:hAnsi="Tw Cen MT"/>
        <w:sz w:val="20"/>
        <w:szCs w:val="20"/>
      </w:rPr>
      <w:t xml:space="preserve"> 05</w:t>
    </w:r>
  </w:p>
  <w:p w14:paraId="150136CD" w14:textId="77777777" w:rsidR="00FD2773" w:rsidRPr="00FD2773" w:rsidRDefault="00FD27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D059" w14:textId="77777777" w:rsidR="000D79BB" w:rsidRDefault="000D79BB">
      <w:r>
        <w:separator/>
      </w:r>
    </w:p>
  </w:footnote>
  <w:footnote w:type="continuationSeparator" w:id="0">
    <w:p w14:paraId="13B12162" w14:textId="77777777" w:rsidR="000D79BB" w:rsidRDefault="000D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29CC" w14:textId="77777777" w:rsidR="00266F51" w:rsidRDefault="00266F51" w:rsidP="00266F51">
    <w:pPr>
      <w:pStyle w:val="En-tte"/>
      <w:tabs>
        <w:tab w:val="clear" w:pos="4680"/>
        <w:tab w:val="clear" w:pos="936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964186"/>
      <w:docPartObj>
        <w:docPartGallery w:val="Page Numbers (Top of Page)"/>
        <w:docPartUnique/>
      </w:docPartObj>
    </w:sdtPr>
    <w:sdtEndPr/>
    <w:sdtContent>
      <w:p w14:paraId="2C1F0685" w14:textId="77777777" w:rsidR="00266F51" w:rsidRPr="00266F51" w:rsidRDefault="00266F51" w:rsidP="00266F51">
        <w:pPr>
          <w:pStyle w:val="En-tte"/>
          <w:jc w:val="left"/>
        </w:pPr>
        <w:r>
          <w:rPr>
            <w:noProof/>
            <w:lang w:eastAsia="fr-FR"/>
          </w:rPr>
          <w:drawing>
            <wp:inline distT="0" distB="0" distL="0" distR="0" wp14:anchorId="5A2EDD43" wp14:editId="52EB29CE">
              <wp:extent cx="596347" cy="596347"/>
              <wp:effectExtent l="0" t="0" r="0" b="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UGSEL_201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555" cy="596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266F51">
          <w:tab/>
        </w:r>
        <w:r>
          <w:tab/>
        </w:r>
        <w:proofErr w:type="gramStart"/>
        <w:r w:rsidRPr="00266F51">
          <w:rPr>
            <w:sz w:val="18"/>
            <w:szCs w:val="18"/>
          </w:rPr>
          <w:t>page</w:t>
        </w:r>
        <w:proofErr w:type="gramEnd"/>
        <w:r w:rsidRPr="00266F51">
          <w:rPr>
            <w:sz w:val="18"/>
            <w:szCs w:val="18"/>
          </w:rPr>
          <w:t xml:space="preserve"> </w:t>
        </w:r>
        <w:r w:rsidRPr="00266F51">
          <w:rPr>
            <w:sz w:val="18"/>
            <w:szCs w:val="18"/>
          </w:rPr>
          <w:fldChar w:fldCharType="begin"/>
        </w:r>
        <w:r w:rsidRPr="00266F51">
          <w:rPr>
            <w:sz w:val="18"/>
            <w:szCs w:val="18"/>
          </w:rPr>
          <w:instrText>PAGE   \* MERGEFORMAT</w:instrText>
        </w:r>
        <w:r w:rsidRPr="00266F51">
          <w:rPr>
            <w:sz w:val="18"/>
            <w:szCs w:val="18"/>
          </w:rPr>
          <w:fldChar w:fldCharType="separate"/>
        </w:r>
        <w:r w:rsidR="004439D2">
          <w:rPr>
            <w:noProof/>
            <w:sz w:val="18"/>
            <w:szCs w:val="18"/>
          </w:rPr>
          <w:t>4</w:t>
        </w:r>
        <w:r w:rsidRPr="00266F51">
          <w:rPr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540B" w14:textId="77777777" w:rsidR="00E73388" w:rsidRPr="00C37558" w:rsidRDefault="00477238" w:rsidP="000A3551">
    <w:pPr>
      <w:pStyle w:val="Header-Left"/>
      <w:spacing w:before="200"/>
      <w:ind w:left="1559" w:right="-436"/>
      <w:rPr>
        <w:rFonts w:ascii="Tw Cen MT" w:hAnsi="Tw Cen MT"/>
        <w:b/>
        <w:color w:val="E2751D" w:themeColor="accent3"/>
        <w:sz w:val="32"/>
        <w:szCs w:val="32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br/>
    </w:r>
    <w:r w:rsidR="00985B03"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 wp14:anchorId="22AFB534" wp14:editId="49C75EE9">
          <wp:simplePos x="0" y="0"/>
          <wp:positionH relativeFrom="column">
            <wp:posOffset>-177800</wp:posOffset>
          </wp:positionH>
          <wp:positionV relativeFrom="paragraph">
            <wp:posOffset>0</wp:posOffset>
          </wp:positionV>
          <wp:extent cx="1117600" cy="1125209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252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BD1" w:rsidRPr="00193BD1">
      <w:rPr>
        <w:rFonts w:ascii="Tw Cen MT" w:hAnsi="Tw Cen MT"/>
        <w:b/>
        <w:color w:val="FFC000"/>
        <w:sz w:val="32"/>
        <w:szCs w:val="32"/>
      </w:rPr>
      <w:t>La</w:t>
    </w:r>
    <w:r w:rsidR="00193BD1" w:rsidRPr="00193BD1">
      <w:rPr>
        <w:rFonts w:ascii="Tw Cen MT" w:hAnsi="Tw Cen MT"/>
        <w:b/>
        <w:color w:val="FFC000"/>
        <w:sz w:val="28"/>
        <w:szCs w:val="28"/>
      </w:rPr>
      <w:t xml:space="preserve"> </w:t>
    </w:r>
    <w:r w:rsidR="00260DD3" w:rsidRPr="00193BD1">
      <w:rPr>
        <w:rFonts w:ascii="Tw Cen MT" w:hAnsi="Tw Cen MT"/>
        <w:b/>
        <w:color w:val="FFC000"/>
        <w:sz w:val="32"/>
        <w:szCs w:val="32"/>
      </w:rPr>
      <w:t>Fédération Sportive Éducative de l’Enseignement catholique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1DAC"/>
    <w:multiLevelType w:val="hybridMultilevel"/>
    <w:tmpl w:val="CE4A9ACE"/>
    <w:lvl w:ilvl="0" w:tplc="1F00BF44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D24501A"/>
    <w:multiLevelType w:val="hybridMultilevel"/>
    <w:tmpl w:val="6BECD0B6"/>
    <w:lvl w:ilvl="0" w:tplc="9872D0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1C033E8"/>
    <w:multiLevelType w:val="hybridMultilevel"/>
    <w:tmpl w:val="F9F6F3C0"/>
    <w:lvl w:ilvl="0" w:tplc="D2F0FDDA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34746B7"/>
    <w:multiLevelType w:val="hybridMultilevel"/>
    <w:tmpl w:val="4D74F2F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D15299"/>
    <w:multiLevelType w:val="hybridMultilevel"/>
    <w:tmpl w:val="E3FCE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1C4CB2"/>
    <w:multiLevelType w:val="hybridMultilevel"/>
    <w:tmpl w:val="332CA05C"/>
    <w:lvl w:ilvl="0" w:tplc="040C000F">
      <w:start w:val="1"/>
      <w:numFmt w:val="decimal"/>
      <w:lvlText w:val="%1."/>
      <w:lvlJc w:val="left"/>
      <w:pPr>
        <w:ind w:left="2149" w:hanging="360"/>
      </w:pPr>
    </w:lvl>
    <w:lvl w:ilvl="1" w:tplc="040C0019" w:tentative="1">
      <w:start w:val="1"/>
      <w:numFmt w:val="lowerLetter"/>
      <w:lvlText w:val="%2."/>
      <w:lvlJc w:val="left"/>
      <w:pPr>
        <w:ind w:left="2869" w:hanging="360"/>
      </w:pPr>
    </w:lvl>
    <w:lvl w:ilvl="2" w:tplc="040C001B" w:tentative="1">
      <w:start w:val="1"/>
      <w:numFmt w:val="lowerRoman"/>
      <w:lvlText w:val="%3."/>
      <w:lvlJc w:val="right"/>
      <w:pPr>
        <w:ind w:left="3589" w:hanging="180"/>
      </w:pPr>
    </w:lvl>
    <w:lvl w:ilvl="3" w:tplc="040C000F" w:tentative="1">
      <w:start w:val="1"/>
      <w:numFmt w:val="decimal"/>
      <w:lvlText w:val="%4."/>
      <w:lvlJc w:val="left"/>
      <w:pPr>
        <w:ind w:left="4309" w:hanging="360"/>
      </w:pPr>
    </w:lvl>
    <w:lvl w:ilvl="4" w:tplc="040C0019" w:tentative="1">
      <w:start w:val="1"/>
      <w:numFmt w:val="lowerLetter"/>
      <w:lvlText w:val="%5."/>
      <w:lvlJc w:val="left"/>
      <w:pPr>
        <w:ind w:left="5029" w:hanging="360"/>
      </w:pPr>
    </w:lvl>
    <w:lvl w:ilvl="5" w:tplc="040C001B" w:tentative="1">
      <w:start w:val="1"/>
      <w:numFmt w:val="lowerRoman"/>
      <w:lvlText w:val="%6."/>
      <w:lvlJc w:val="right"/>
      <w:pPr>
        <w:ind w:left="5749" w:hanging="180"/>
      </w:pPr>
    </w:lvl>
    <w:lvl w:ilvl="6" w:tplc="040C000F" w:tentative="1">
      <w:start w:val="1"/>
      <w:numFmt w:val="decimal"/>
      <w:lvlText w:val="%7."/>
      <w:lvlJc w:val="left"/>
      <w:pPr>
        <w:ind w:left="6469" w:hanging="360"/>
      </w:pPr>
    </w:lvl>
    <w:lvl w:ilvl="7" w:tplc="040C0019" w:tentative="1">
      <w:start w:val="1"/>
      <w:numFmt w:val="lowerLetter"/>
      <w:lvlText w:val="%8."/>
      <w:lvlJc w:val="left"/>
      <w:pPr>
        <w:ind w:left="7189" w:hanging="360"/>
      </w:pPr>
    </w:lvl>
    <w:lvl w:ilvl="8" w:tplc="040C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1EAF5AFB"/>
    <w:multiLevelType w:val="hybridMultilevel"/>
    <w:tmpl w:val="47CEFAB6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C755CF"/>
    <w:multiLevelType w:val="hybridMultilevel"/>
    <w:tmpl w:val="654EB804"/>
    <w:lvl w:ilvl="0" w:tplc="FB56A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EE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AF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2D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5F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C2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7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83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48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4641"/>
    <w:multiLevelType w:val="hybridMultilevel"/>
    <w:tmpl w:val="F4BEB460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BA0F03"/>
    <w:multiLevelType w:val="hybridMultilevel"/>
    <w:tmpl w:val="2772AA44"/>
    <w:lvl w:ilvl="0" w:tplc="802EC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29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1C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AF2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27C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3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230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A8A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CFA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430"/>
    <w:multiLevelType w:val="hybridMultilevel"/>
    <w:tmpl w:val="6E7A9936"/>
    <w:lvl w:ilvl="0" w:tplc="2E4A4CB8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7D376B"/>
    <w:multiLevelType w:val="hybridMultilevel"/>
    <w:tmpl w:val="6666E130"/>
    <w:lvl w:ilvl="0" w:tplc="5748B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16C9B"/>
    <w:multiLevelType w:val="hybridMultilevel"/>
    <w:tmpl w:val="8FA882F0"/>
    <w:lvl w:ilvl="0" w:tplc="1F00BF44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42F50F9"/>
    <w:multiLevelType w:val="hybridMultilevel"/>
    <w:tmpl w:val="E20C9F0E"/>
    <w:lvl w:ilvl="0" w:tplc="3FA042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58788E"/>
    <w:multiLevelType w:val="hybridMultilevel"/>
    <w:tmpl w:val="49C20D3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B191DB6"/>
    <w:multiLevelType w:val="hybridMultilevel"/>
    <w:tmpl w:val="F89E53B2"/>
    <w:lvl w:ilvl="0" w:tplc="040C000F">
      <w:start w:val="1"/>
      <w:numFmt w:val="decimal"/>
      <w:lvlText w:val="%1."/>
      <w:lvlJc w:val="left"/>
      <w:pPr>
        <w:ind w:left="2149" w:hanging="360"/>
      </w:pPr>
    </w:lvl>
    <w:lvl w:ilvl="1" w:tplc="040C0019" w:tentative="1">
      <w:start w:val="1"/>
      <w:numFmt w:val="lowerLetter"/>
      <w:lvlText w:val="%2."/>
      <w:lvlJc w:val="left"/>
      <w:pPr>
        <w:ind w:left="2869" w:hanging="360"/>
      </w:pPr>
    </w:lvl>
    <w:lvl w:ilvl="2" w:tplc="040C001B" w:tentative="1">
      <w:start w:val="1"/>
      <w:numFmt w:val="lowerRoman"/>
      <w:lvlText w:val="%3."/>
      <w:lvlJc w:val="right"/>
      <w:pPr>
        <w:ind w:left="3589" w:hanging="180"/>
      </w:pPr>
    </w:lvl>
    <w:lvl w:ilvl="3" w:tplc="040C000F" w:tentative="1">
      <w:start w:val="1"/>
      <w:numFmt w:val="decimal"/>
      <w:lvlText w:val="%4."/>
      <w:lvlJc w:val="left"/>
      <w:pPr>
        <w:ind w:left="4309" w:hanging="360"/>
      </w:pPr>
    </w:lvl>
    <w:lvl w:ilvl="4" w:tplc="040C0019" w:tentative="1">
      <w:start w:val="1"/>
      <w:numFmt w:val="lowerLetter"/>
      <w:lvlText w:val="%5."/>
      <w:lvlJc w:val="left"/>
      <w:pPr>
        <w:ind w:left="5029" w:hanging="360"/>
      </w:pPr>
    </w:lvl>
    <w:lvl w:ilvl="5" w:tplc="040C001B" w:tentative="1">
      <w:start w:val="1"/>
      <w:numFmt w:val="lowerRoman"/>
      <w:lvlText w:val="%6."/>
      <w:lvlJc w:val="right"/>
      <w:pPr>
        <w:ind w:left="5749" w:hanging="180"/>
      </w:pPr>
    </w:lvl>
    <w:lvl w:ilvl="6" w:tplc="040C000F" w:tentative="1">
      <w:start w:val="1"/>
      <w:numFmt w:val="decimal"/>
      <w:lvlText w:val="%7."/>
      <w:lvlJc w:val="left"/>
      <w:pPr>
        <w:ind w:left="6469" w:hanging="360"/>
      </w:pPr>
    </w:lvl>
    <w:lvl w:ilvl="7" w:tplc="040C0019" w:tentative="1">
      <w:start w:val="1"/>
      <w:numFmt w:val="lowerLetter"/>
      <w:lvlText w:val="%8."/>
      <w:lvlJc w:val="left"/>
      <w:pPr>
        <w:ind w:left="7189" w:hanging="360"/>
      </w:pPr>
    </w:lvl>
    <w:lvl w:ilvl="8" w:tplc="040C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22276BF"/>
    <w:multiLevelType w:val="hybridMultilevel"/>
    <w:tmpl w:val="9B2C4FE2"/>
    <w:lvl w:ilvl="0" w:tplc="040C000F">
      <w:start w:val="1"/>
      <w:numFmt w:val="decimal"/>
      <w:lvlText w:val="%1."/>
      <w:lvlJc w:val="left"/>
      <w:pPr>
        <w:ind w:left="2220" w:hanging="360"/>
      </w:pPr>
    </w:lvl>
    <w:lvl w:ilvl="1" w:tplc="040C0019" w:tentative="1">
      <w:start w:val="1"/>
      <w:numFmt w:val="lowerLetter"/>
      <w:lvlText w:val="%2."/>
      <w:lvlJc w:val="left"/>
      <w:pPr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7" w15:restartNumberingAfterBreak="0">
    <w:nsid w:val="66A6423B"/>
    <w:multiLevelType w:val="hybridMultilevel"/>
    <w:tmpl w:val="EADCB15C"/>
    <w:lvl w:ilvl="0" w:tplc="040C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79D4CAF"/>
    <w:multiLevelType w:val="hybridMultilevel"/>
    <w:tmpl w:val="58F8ADBA"/>
    <w:lvl w:ilvl="0" w:tplc="1F00BF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A5713"/>
    <w:multiLevelType w:val="hybridMultilevel"/>
    <w:tmpl w:val="7CC2AAC2"/>
    <w:lvl w:ilvl="0" w:tplc="9872D0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9872D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6032"/>
    <w:multiLevelType w:val="hybridMultilevel"/>
    <w:tmpl w:val="48CE7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F313F"/>
    <w:multiLevelType w:val="hybridMultilevel"/>
    <w:tmpl w:val="0DA4A67E"/>
    <w:lvl w:ilvl="0" w:tplc="9872D0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597B"/>
    <w:multiLevelType w:val="hybridMultilevel"/>
    <w:tmpl w:val="87B0E0FA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E247627"/>
    <w:multiLevelType w:val="hybridMultilevel"/>
    <w:tmpl w:val="2C3449E2"/>
    <w:lvl w:ilvl="0" w:tplc="040C0015">
      <w:start w:val="1"/>
      <w:numFmt w:val="upp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5"/>
  </w:num>
  <w:num w:numId="14">
    <w:abstractNumId w:val="26"/>
  </w:num>
  <w:num w:numId="15">
    <w:abstractNumId w:val="23"/>
  </w:num>
  <w:num w:numId="16">
    <w:abstractNumId w:val="33"/>
  </w:num>
  <w:num w:numId="17">
    <w:abstractNumId w:val="27"/>
  </w:num>
  <w:num w:numId="18">
    <w:abstractNumId w:val="32"/>
  </w:num>
  <w:num w:numId="19">
    <w:abstractNumId w:val="31"/>
  </w:num>
  <w:num w:numId="20">
    <w:abstractNumId w:val="29"/>
  </w:num>
  <w:num w:numId="21">
    <w:abstractNumId w:val="11"/>
  </w:num>
  <w:num w:numId="22">
    <w:abstractNumId w:val="24"/>
  </w:num>
  <w:num w:numId="23">
    <w:abstractNumId w:val="18"/>
  </w:num>
  <w:num w:numId="24">
    <w:abstractNumId w:val="20"/>
  </w:num>
  <w:num w:numId="25">
    <w:abstractNumId w:val="14"/>
  </w:num>
  <w:num w:numId="26">
    <w:abstractNumId w:val="30"/>
  </w:num>
  <w:num w:numId="27">
    <w:abstractNumId w:val="10"/>
  </w:num>
  <w:num w:numId="28">
    <w:abstractNumId w:val="28"/>
  </w:num>
  <w:num w:numId="29">
    <w:abstractNumId w:val="17"/>
  </w:num>
  <w:num w:numId="30">
    <w:abstractNumId w:val="16"/>
  </w:num>
  <w:num w:numId="31">
    <w:abstractNumId w:val="22"/>
  </w:num>
  <w:num w:numId="32">
    <w:abstractNumId w:val="12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2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13105"/>
    <w:rsid w:val="00024A3C"/>
    <w:rsid w:val="000372C8"/>
    <w:rsid w:val="00047BDD"/>
    <w:rsid w:val="00056D39"/>
    <w:rsid w:val="00060953"/>
    <w:rsid w:val="000867ED"/>
    <w:rsid w:val="000A3551"/>
    <w:rsid w:val="000A72E4"/>
    <w:rsid w:val="000B6DF0"/>
    <w:rsid w:val="000D1279"/>
    <w:rsid w:val="000D5A0F"/>
    <w:rsid w:val="000D79BB"/>
    <w:rsid w:val="00102450"/>
    <w:rsid w:val="0010245A"/>
    <w:rsid w:val="001048C7"/>
    <w:rsid w:val="00114427"/>
    <w:rsid w:val="00120051"/>
    <w:rsid w:val="001234A1"/>
    <w:rsid w:val="00135CC5"/>
    <w:rsid w:val="0013688B"/>
    <w:rsid w:val="00141B3F"/>
    <w:rsid w:val="0014688B"/>
    <w:rsid w:val="0015793C"/>
    <w:rsid w:val="00177AC9"/>
    <w:rsid w:val="00193BD1"/>
    <w:rsid w:val="00195F24"/>
    <w:rsid w:val="001B08C4"/>
    <w:rsid w:val="00205CDE"/>
    <w:rsid w:val="00211F62"/>
    <w:rsid w:val="002351D8"/>
    <w:rsid w:val="00235A41"/>
    <w:rsid w:val="002376DE"/>
    <w:rsid w:val="00243B6F"/>
    <w:rsid w:val="00253FE0"/>
    <w:rsid w:val="00260DD3"/>
    <w:rsid w:val="00266F51"/>
    <w:rsid w:val="00296C31"/>
    <w:rsid w:val="002A1F75"/>
    <w:rsid w:val="002C5072"/>
    <w:rsid w:val="002D11D1"/>
    <w:rsid w:val="002D1AD0"/>
    <w:rsid w:val="002D5BF0"/>
    <w:rsid w:val="002D6200"/>
    <w:rsid w:val="00332A69"/>
    <w:rsid w:val="00335C2A"/>
    <w:rsid w:val="003363EF"/>
    <w:rsid w:val="00353FC8"/>
    <w:rsid w:val="00361A80"/>
    <w:rsid w:val="00367775"/>
    <w:rsid w:val="003740D8"/>
    <w:rsid w:val="003A3F69"/>
    <w:rsid w:val="003C2781"/>
    <w:rsid w:val="003C691A"/>
    <w:rsid w:val="003E486F"/>
    <w:rsid w:val="003E58CC"/>
    <w:rsid w:val="003F26B3"/>
    <w:rsid w:val="004146AD"/>
    <w:rsid w:val="00425F2D"/>
    <w:rsid w:val="0042665E"/>
    <w:rsid w:val="004439D2"/>
    <w:rsid w:val="00453A43"/>
    <w:rsid w:val="00460667"/>
    <w:rsid w:val="00465DF2"/>
    <w:rsid w:val="00477238"/>
    <w:rsid w:val="004C0F3B"/>
    <w:rsid w:val="004C7528"/>
    <w:rsid w:val="004C7BCA"/>
    <w:rsid w:val="004D2095"/>
    <w:rsid w:val="005166D9"/>
    <w:rsid w:val="005368E1"/>
    <w:rsid w:val="005441A2"/>
    <w:rsid w:val="00551A36"/>
    <w:rsid w:val="00567812"/>
    <w:rsid w:val="0058236B"/>
    <w:rsid w:val="005948D4"/>
    <w:rsid w:val="005A7E97"/>
    <w:rsid w:val="00601895"/>
    <w:rsid w:val="006225AE"/>
    <w:rsid w:val="00630D53"/>
    <w:rsid w:val="0063107C"/>
    <w:rsid w:val="006343AF"/>
    <w:rsid w:val="00636618"/>
    <w:rsid w:val="006470E2"/>
    <w:rsid w:val="00675ABF"/>
    <w:rsid w:val="00680E58"/>
    <w:rsid w:val="00684D9D"/>
    <w:rsid w:val="006E13CF"/>
    <w:rsid w:val="006E3231"/>
    <w:rsid w:val="006E450A"/>
    <w:rsid w:val="006F10C8"/>
    <w:rsid w:val="006F4B24"/>
    <w:rsid w:val="00740FB8"/>
    <w:rsid w:val="007556F6"/>
    <w:rsid w:val="0076508D"/>
    <w:rsid w:val="007B76B9"/>
    <w:rsid w:val="007C3178"/>
    <w:rsid w:val="007E0495"/>
    <w:rsid w:val="007F65B1"/>
    <w:rsid w:val="00805592"/>
    <w:rsid w:val="00834C27"/>
    <w:rsid w:val="00856135"/>
    <w:rsid w:val="0085682E"/>
    <w:rsid w:val="00875281"/>
    <w:rsid w:val="00875B20"/>
    <w:rsid w:val="00886924"/>
    <w:rsid w:val="008A13BC"/>
    <w:rsid w:val="008A33BE"/>
    <w:rsid w:val="008A40EA"/>
    <w:rsid w:val="008A5A02"/>
    <w:rsid w:val="008C7C0A"/>
    <w:rsid w:val="008E7870"/>
    <w:rsid w:val="008F0DF1"/>
    <w:rsid w:val="0091209B"/>
    <w:rsid w:val="00945C3D"/>
    <w:rsid w:val="0097051B"/>
    <w:rsid w:val="0097358A"/>
    <w:rsid w:val="00977DFE"/>
    <w:rsid w:val="00985B03"/>
    <w:rsid w:val="00990CB3"/>
    <w:rsid w:val="0099142D"/>
    <w:rsid w:val="00995A79"/>
    <w:rsid w:val="00997560"/>
    <w:rsid w:val="009C1C99"/>
    <w:rsid w:val="009C7BA7"/>
    <w:rsid w:val="00A00BF9"/>
    <w:rsid w:val="00A15D24"/>
    <w:rsid w:val="00A22E82"/>
    <w:rsid w:val="00A24793"/>
    <w:rsid w:val="00A27F66"/>
    <w:rsid w:val="00A42766"/>
    <w:rsid w:val="00A43B07"/>
    <w:rsid w:val="00A60ECC"/>
    <w:rsid w:val="00A85989"/>
    <w:rsid w:val="00A958BB"/>
    <w:rsid w:val="00A97EF6"/>
    <w:rsid w:val="00AB6DFA"/>
    <w:rsid w:val="00AC7740"/>
    <w:rsid w:val="00AD44C9"/>
    <w:rsid w:val="00AD56FF"/>
    <w:rsid w:val="00AF33A9"/>
    <w:rsid w:val="00AF472B"/>
    <w:rsid w:val="00B17BEF"/>
    <w:rsid w:val="00B202D1"/>
    <w:rsid w:val="00B55EE2"/>
    <w:rsid w:val="00B64A76"/>
    <w:rsid w:val="00B67E60"/>
    <w:rsid w:val="00B864D3"/>
    <w:rsid w:val="00B91960"/>
    <w:rsid w:val="00B944BF"/>
    <w:rsid w:val="00BA3AE6"/>
    <w:rsid w:val="00BE0A9D"/>
    <w:rsid w:val="00BE2B0A"/>
    <w:rsid w:val="00BE42D9"/>
    <w:rsid w:val="00BE7B0B"/>
    <w:rsid w:val="00BF0DBB"/>
    <w:rsid w:val="00BF5977"/>
    <w:rsid w:val="00C00169"/>
    <w:rsid w:val="00C15010"/>
    <w:rsid w:val="00C37558"/>
    <w:rsid w:val="00C50D86"/>
    <w:rsid w:val="00C5348B"/>
    <w:rsid w:val="00C54ABE"/>
    <w:rsid w:val="00C61B36"/>
    <w:rsid w:val="00C86EB0"/>
    <w:rsid w:val="00CA1FA4"/>
    <w:rsid w:val="00CA3845"/>
    <w:rsid w:val="00CA4C0D"/>
    <w:rsid w:val="00CB3307"/>
    <w:rsid w:val="00CC5552"/>
    <w:rsid w:val="00CC7B60"/>
    <w:rsid w:val="00CE0479"/>
    <w:rsid w:val="00CE1F1F"/>
    <w:rsid w:val="00CE5DB1"/>
    <w:rsid w:val="00CE7E4E"/>
    <w:rsid w:val="00CF06C6"/>
    <w:rsid w:val="00CF08C2"/>
    <w:rsid w:val="00CF0F5A"/>
    <w:rsid w:val="00D02B70"/>
    <w:rsid w:val="00D04217"/>
    <w:rsid w:val="00D04F1C"/>
    <w:rsid w:val="00D27812"/>
    <w:rsid w:val="00D27DD8"/>
    <w:rsid w:val="00D3052A"/>
    <w:rsid w:val="00D4263D"/>
    <w:rsid w:val="00D4539E"/>
    <w:rsid w:val="00D53C3F"/>
    <w:rsid w:val="00D67661"/>
    <w:rsid w:val="00D8662A"/>
    <w:rsid w:val="00D90B88"/>
    <w:rsid w:val="00D92F71"/>
    <w:rsid w:val="00D94AAD"/>
    <w:rsid w:val="00DA0974"/>
    <w:rsid w:val="00DC57CF"/>
    <w:rsid w:val="00DD4402"/>
    <w:rsid w:val="00DE03E1"/>
    <w:rsid w:val="00DE1F4B"/>
    <w:rsid w:val="00DF1745"/>
    <w:rsid w:val="00DF1B3A"/>
    <w:rsid w:val="00E12786"/>
    <w:rsid w:val="00E14C3D"/>
    <w:rsid w:val="00E44170"/>
    <w:rsid w:val="00E4523D"/>
    <w:rsid w:val="00E51A13"/>
    <w:rsid w:val="00E663B7"/>
    <w:rsid w:val="00E727B3"/>
    <w:rsid w:val="00E73388"/>
    <w:rsid w:val="00EA0400"/>
    <w:rsid w:val="00EA6A94"/>
    <w:rsid w:val="00EC1807"/>
    <w:rsid w:val="00EC2AF9"/>
    <w:rsid w:val="00EC4681"/>
    <w:rsid w:val="00ED331B"/>
    <w:rsid w:val="00F0608F"/>
    <w:rsid w:val="00F15613"/>
    <w:rsid w:val="00F23554"/>
    <w:rsid w:val="00F23F75"/>
    <w:rsid w:val="00F363B3"/>
    <w:rsid w:val="00F57475"/>
    <w:rsid w:val="00F645C4"/>
    <w:rsid w:val="00F931B6"/>
    <w:rsid w:val="00F94A13"/>
    <w:rsid w:val="00F97E06"/>
    <w:rsid w:val="00FA772B"/>
    <w:rsid w:val="00FB181E"/>
    <w:rsid w:val="00FB62E9"/>
    <w:rsid w:val="00FC101E"/>
    <w:rsid w:val="00FC523C"/>
    <w:rsid w:val="00FD2773"/>
    <w:rsid w:val="00FD731A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BD7A6"/>
  <w15:docId w15:val="{16D7367C-122A-4C08-BD3E-18BC7037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18"/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2C7C9F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2C7C9F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2C7C9F" w:themeColor="accent1"/>
      <w:sz w:val="36"/>
    </w:rPr>
  </w:style>
  <w:style w:type="table" w:customStyle="1" w:styleId="HostTable-Borderless">
    <w:name w:val="Host Table - Borderless"/>
    <w:basedOn w:val="TableauNormal"/>
    <w:tblPr>
      <w:tblCellMar>
        <w:left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rsid w:val="00E73388"/>
    <w:pPr>
      <w:spacing w:after="200"/>
      <w:ind w:left="2268"/>
      <w:jc w:val="both"/>
    </w:pPr>
    <w:rPr>
      <w:color w:val="404040" w:themeColor="text1" w:themeTint="BF"/>
      <w:szCs w:val="20"/>
    </w:rPr>
  </w:style>
  <w:style w:type="character" w:customStyle="1" w:styleId="CorpsdetexteCar">
    <w:name w:val="Corps de texte Car"/>
    <w:basedOn w:val="Policepardfaut"/>
    <w:link w:val="Corpsdetexte"/>
    <w:rsid w:val="00E73388"/>
    <w:rPr>
      <w:color w:val="404040" w:themeColor="text1" w:themeTint="BF"/>
      <w:sz w:val="18"/>
      <w:szCs w:val="20"/>
    </w:rPr>
  </w:style>
  <w:style w:type="character" w:customStyle="1" w:styleId="Plus">
    <w:name w:val="Plus"/>
    <w:basedOn w:val="Policepardfaut"/>
    <w:rPr>
      <w:b/>
      <w:color w:val="6EB7D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ar"/>
    <w:pPr>
      <w:spacing w:after="720"/>
    </w:pPr>
    <w:rPr>
      <w:color w:val="404040" w:themeColor="text1" w:themeTint="BF"/>
    </w:rPr>
  </w:style>
  <w:style w:type="character" w:customStyle="1" w:styleId="SignatureCar">
    <w:name w:val="Signature Car"/>
    <w:basedOn w:val="Policepardfaut"/>
    <w:link w:val="Signature"/>
    <w:rPr>
      <w:color w:val="404040" w:themeColor="text1" w:themeTint="BF"/>
      <w:sz w:val="18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Corpsdetexte2">
    <w:name w:val="Body Text 2"/>
    <w:basedOn w:val="Normal"/>
    <w:link w:val="Corpsdetexte2Car"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Pr>
      <w:color w:val="404040" w:themeColor="text1" w:themeTint="BF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Pr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2C7C9F" w:themeColor="accent1"/>
      <w:szCs w:val="18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18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2C7C9F" w:themeColor="accent1"/>
      <w:sz w:val="18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2C7C9F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163D4F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163D4F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2C7C9F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aliases w:val="SIgnature"/>
    <w:basedOn w:val="Normal"/>
    <w:next w:val="Normal"/>
    <w:link w:val="TitreCar"/>
    <w:autoRedefine/>
    <w:rsid w:val="00453A43"/>
    <w:pPr>
      <w:pBdr>
        <w:bottom w:val="single" w:sz="8" w:space="4" w:color="2C7C9F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character" w:customStyle="1" w:styleId="TitreCar">
    <w:name w:val="Titre Car"/>
    <w:aliases w:val="SIgnature Car"/>
    <w:basedOn w:val="Policepardfaut"/>
    <w:link w:val="Titre"/>
    <w:rsid w:val="00453A43"/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08C2"/>
    <w:rPr>
      <w:color w:val="7030A0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6E450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E450A"/>
    <w:rPr>
      <w:i/>
      <w:iCs/>
    </w:rPr>
  </w:style>
  <w:style w:type="character" w:styleId="Rfrencelgre">
    <w:name w:val="Subtle Reference"/>
    <w:basedOn w:val="Policepardfaut"/>
    <w:uiPriority w:val="31"/>
    <w:qFormat/>
    <w:rsid w:val="006E450A"/>
    <w:rPr>
      <w:smallCaps/>
      <w:color w:val="244A5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450A"/>
    <w:rPr>
      <w:b/>
      <w:bCs/>
      <w:smallCaps/>
      <w:color w:val="244A58" w:themeColor="accent2"/>
      <w:spacing w:val="5"/>
      <w:u w:val="single"/>
    </w:rPr>
  </w:style>
  <w:style w:type="table" w:styleId="Grilledutableau">
    <w:name w:val="Table Grid"/>
    <w:basedOn w:val="TableauNormal"/>
    <w:uiPriority w:val="39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1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1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3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4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2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4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Sabine\Documents\documents%20Sabine%20YAKAN\COURRIER%20DIVERS\DOC.TYPES\Courrier%20type%20D&#233;l&#233;gu&#233;%20g&#233;n&#233;r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98F30-ABD1-D845-8B2A-36C9EA5B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C:\Sabine\Documents\documents Sabine YAKAN\COURRIER DIVERS\DOC.TYPES\Courrier type Délégué général.dotx</Template>
  <TotalTime>3</TotalTime>
  <Pages>4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PC04</dc:creator>
  <cp:lastModifiedBy>Ugsel Nationale</cp:lastModifiedBy>
  <cp:revision>3</cp:revision>
  <cp:lastPrinted>2018-08-31T09:17:00Z</cp:lastPrinted>
  <dcterms:created xsi:type="dcterms:W3CDTF">2019-11-25T16:40:00Z</dcterms:created>
  <dcterms:modified xsi:type="dcterms:W3CDTF">2019-11-25T16:42:00Z</dcterms:modified>
</cp:coreProperties>
</file>